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93" w:rsidRPr="003F3F11" w:rsidRDefault="00455C92" w:rsidP="00404A9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学習院大学身体表象文化学会</w:t>
      </w:r>
      <w:r w:rsidR="00620931" w:rsidRPr="003F3F11">
        <w:rPr>
          <w:rFonts w:ascii="ＭＳ ゴシック" w:eastAsia="ＭＳ ゴシック" w:hAnsi="ＭＳ ゴシック" w:hint="eastAsia"/>
          <w:sz w:val="40"/>
          <w:szCs w:val="40"/>
        </w:rPr>
        <w:t xml:space="preserve">　入会申込書</w:t>
      </w:r>
    </w:p>
    <w:p w:rsidR="00620931" w:rsidRPr="00A45525" w:rsidRDefault="00B26161" w:rsidP="00C50FAB">
      <w:pPr>
        <w:spacing w:line="300" w:lineRule="exact"/>
        <w:ind w:right="-28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>※</w:t>
      </w:r>
      <w:r w:rsidR="00C50FAB">
        <w:rPr>
          <w:rFonts w:ascii="ＭＳ ゴシック" w:eastAsia="ＭＳ ゴシック" w:hAnsi="ＭＳ ゴシック" w:hint="eastAsia"/>
        </w:rPr>
        <w:t>は必須</w:t>
      </w:r>
      <w:r>
        <w:rPr>
          <w:rFonts w:ascii="ＭＳ ゴシック" w:eastAsia="ＭＳ ゴシック" w:hAnsi="ＭＳ ゴシック" w:hint="eastAsia"/>
        </w:rPr>
        <w:t>記入欄</w:t>
      </w:r>
      <w:r w:rsidR="00620931" w:rsidRPr="003F3F11">
        <w:rPr>
          <w:rFonts w:ascii="ＭＳ ゴシック" w:eastAsia="ＭＳ ゴシック" w:hAnsi="ＭＳ ゴシック" w:hint="eastAsia"/>
        </w:rPr>
        <w:tab/>
      </w:r>
      <w:r w:rsidR="00620931" w:rsidRPr="003F3F11">
        <w:rPr>
          <w:rFonts w:ascii="ＭＳ ゴシック" w:eastAsia="ＭＳ ゴシック" w:hAnsi="ＭＳ ゴシック" w:hint="eastAsia"/>
        </w:rPr>
        <w:tab/>
      </w:r>
      <w:r w:rsidR="00620931" w:rsidRPr="003F3F11">
        <w:rPr>
          <w:rFonts w:ascii="ＭＳ ゴシック" w:eastAsia="ＭＳ ゴシック" w:hAnsi="ＭＳ ゴシック" w:hint="eastAsia"/>
        </w:rPr>
        <w:tab/>
      </w:r>
      <w:r w:rsidR="00C50FAB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3F3F11" w:rsidRPr="003F3F11">
        <w:rPr>
          <w:rFonts w:ascii="ＭＳ ゴシック" w:eastAsia="ＭＳ ゴシック" w:hAnsi="ＭＳ ゴシック" w:hint="eastAsia"/>
        </w:rPr>
        <w:t xml:space="preserve">記入日：　　</w:t>
      </w:r>
      <w:r w:rsidR="00620931" w:rsidRPr="003F3F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58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20931" w:rsidRPr="003F3F11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6D58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20931" w:rsidRPr="003F3F11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6D58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GoBack"/>
      <w:bookmarkEnd w:id="0"/>
      <w:r w:rsidR="00620931" w:rsidRPr="003F3F11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502"/>
        <w:gridCol w:w="1166"/>
        <w:gridCol w:w="160"/>
        <w:gridCol w:w="1218"/>
        <w:gridCol w:w="1007"/>
        <w:gridCol w:w="1484"/>
        <w:gridCol w:w="543"/>
      </w:tblGrid>
      <w:tr w:rsidR="00E70B83" w:rsidRPr="003146C0" w:rsidTr="00102A51">
        <w:trPr>
          <w:cantSplit/>
          <w:trHeight w:val="36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70B83" w:rsidRPr="00B26161" w:rsidRDefault="00B26161" w:rsidP="008B5F38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E70B83"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（ふりがな）</w:t>
            </w:r>
          </w:p>
        </w:tc>
        <w:tc>
          <w:tcPr>
            <w:tcW w:w="8080" w:type="dxa"/>
            <w:gridSpan w:val="7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70B83" w:rsidRPr="008B5F38" w:rsidRDefault="00E70B83" w:rsidP="00E70B8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0B83" w:rsidRPr="003146C0" w:rsidTr="00102A51">
        <w:trPr>
          <w:cantSplit/>
          <w:trHeight w:val="420"/>
        </w:trPr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E70B83" w:rsidRPr="00B26161" w:rsidRDefault="00B26161" w:rsidP="008B5F38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E70B83"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808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E70B83" w:rsidRPr="008B5F38" w:rsidRDefault="00E70B83" w:rsidP="00E70B8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6161" w:rsidRPr="003146C0" w:rsidTr="006D58C2">
        <w:trPr>
          <w:trHeight w:val="480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B26161" w:rsidRPr="00B26161" w:rsidRDefault="00B26161" w:rsidP="008B5F3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6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2502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:rsidR="00B26161" w:rsidRPr="008B5F38" w:rsidRDefault="00B26161" w:rsidP="00F927B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</w:tcPr>
          <w:p w:rsidR="00B26161" w:rsidRPr="008B5F38" w:rsidRDefault="00B26161" w:rsidP="00147A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5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6161" w:rsidRPr="008B5F38" w:rsidRDefault="00B26161" w:rsidP="00F927B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B26161" w:rsidRPr="008B5F38" w:rsidRDefault="00B26161" w:rsidP="00406D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5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1484" w:type="dxa"/>
            <w:tcBorders>
              <w:left w:val="nil"/>
              <w:bottom w:val="single" w:sz="4" w:space="0" w:color="auto"/>
              <w:right w:val="nil"/>
            </w:tcBorders>
          </w:tcPr>
          <w:p w:rsidR="00B26161" w:rsidRPr="008B5F38" w:rsidRDefault="00B26161" w:rsidP="00F927B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B26161" w:rsidRPr="008B5F38" w:rsidRDefault="00B26161" w:rsidP="00406D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5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455C92" w:rsidRPr="003146C0" w:rsidTr="00BE7BFE">
        <w:trPr>
          <w:trHeight w:val="934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455C92" w:rsidRPr="00B26161" w:rsidRDefault="00B26161" w:rsidP="008B5F38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455C92"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会員種別</w:t>
            </w:r>
          </w:p>
        </w:tc>
        <w:tc>
          <w:tcPr>
            <w:tcW w:w="8080" w:type="dxa"/>
            <w:gridSpan w:val="7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455C92" w:rsidRDefault="00455C92" w:rsidP="00FA18BD">
            <w:pPr>
              <w:ind w:left="18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①本専攻所属者および出身者</w:t>
            </w:r>
            <w:r w:rsidRPr="008B5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②新旧教職員</w:t>
            </w:r>
            <w:r w:rsidRPr="008B5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8B5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③その他</w:t>
            </w:r>
            <w:r w:rsidRPr="008B5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455C92" w:rsidRPr="008B5F38" w:rsidRDefault="00455C92" w:rsidP="00455C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5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（いずれかを○で囲んでください）</w:t>
            </w:r>
          </w:p>
        </w:tc>
      </w:tr>
      <w:tr w:rsidR="00455C92" w:rsidRPr="003146C0" w:rsidTr="00BE7BFE">
        <w:trPr>
          <w:trHeight w:val="692"/>
        </w:trPr>
        <w:tc>
          <w:tcPr>
            <w:tcW w:w="2268" w:type="dxa"/>
            <w:tcBorders>
              <w:left w:val="single" w:sz="18" w:space="0" w:color="auto"/>
              <w:right w:val="dotted" w:sz="4" w:space="0" w:color="auto"/>
            </w:tcBorders>
          </w:tcPr>
          <w:p w:rsidR="00455C92" w:rsidRPr="00B26161" w:rsidRDefault="00B26161" w:rsidP="00404A9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BE7BFE"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修了・退職年度</w:t>
            </w:r>
          </w:p>
          <w:p w:rsidR="00BE7BFE" w:rsidRPr="00B26161" w:rsidRDefault="00B26161" w:rsidP="00404A9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BE7BFE"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上記①②の場合</w:t>
            </w:r>
            <w:r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8080" w:type="dxa"/>
            <w:gridSpan w:val="7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55C92" w:rsidRPr="008B5F38" w:rsidRDefault="00455C92" w:rsidP="008B5F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7BFE" w:rsidRPr="003146C0" w:rsidTr="00BE7BFE">
        <w:trPr>
          <w:trHeight w:val="746"/>
        </w:trPr>
        <w:tc>
          <w:tcPr>
            <w:tcW w:w="2268" w:type="dxa"/>
            <w:tcBorders>
              <w:left w:val="single" w:sz="18" w:space="0" w:color="auto"/>
              <w:right w:val="dotted" w:sz="4" w:space="0" w:color="auto"/>
            </w:tcBorders>
          </w:tcPr>
          <w:p w:rsidR="00BE7BFE" w:rsidRPr="00B26161" w:rsidRDefault="00B26161" w:rsidP="00BE7BFE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BE7BFE"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推薦人氏名</w:t>
            </w:r>
          </w:p>
          <w:p w:rsidR="00BE7BFE" w:rsidRPr="00B26161" w:rsidRDefault="00B26161" w:rsidP="00BE7BFE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BE7BFE"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上記③の場合</w:t>
            </w:r>
            <w:r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8080" w:type="dxa"/>
            <w:gridSpan w:val="7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E7BFE" w:rsidRPr="008B5F38" w:rsidRDefault="00BE7BFE" w:rsidP="008B5F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55C92" w:rsidRPr="003146C0" w:rsidTr="00F927BA">
        <w:trPr>
          <w:trHeight w:val="1237"/>
        </w:trPr>
        <w:tc>
          <w:tcPr>
            <w:tcW w:w="2268" w:type="dxa"/>
            <w:vMerge w:val="restart"/>
            <w:tcBorders>
              <w:left w:val="single" w:sz="18" w:space="0" w:color="auto"/>
              <w:right w:val="dotted" w:sz="4" w:space="0" w:color="auto"/>
            </w:tcBorders>
          </w:tcPr>
          <w:p w:rsidR="00455C92" w:rsidRPr="00B26161" w:rsidRDefault="00455C92" w:rsidP="00404A93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61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自宅住所</w:t>
            </w:r>
          </w:p>
        </w:tc>
        <w:tc>
          <w:tcPr>
            <w:tcW w:w="8080" w:type="dxa"/>
            <w:gridSpan w:val="7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55C92" w:rsidRPr="008B5F38" w:rsidRDefault="00455C92" w:rsidP="008B5F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5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455C92" w:rsidRPr="008B5F38" w:rsidRDefault="00455C92" w:rsidP="00ED76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55C92" w:rsidRPr="003146C0" w:rsidTr="00A06427">
        <w:tc>
          <w:tcPr>
            <w:tcW w:w="2268" w:type="dxa"/>
            <w:vMerge/>
            <w:tcBorders>
              <w:left w:val="single" w:sz="18" w:space="0" w:color="auto"/>
              <w:bottom w:val="nil"/>
              <w:right w:val="dotted" w:sz="4" w:space="0" w:color="auto"/>
            </w:tcBorders>
          </w:tcPr>
          <w:p w:rsidR="00455C92" w:rsidRPr="00B26161" w:rsidRDefault="00455C92" w:rsidP="008B5F38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5C92" w:rsidRPr="008B5F38" w:rsidRDefault="00455C92" w:rsidP="004119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5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455C92" w:rsidRPr="008B5F38" w:rsidRDefault="00455C92" w:rsidP="00411978">
            <w:pPr>
              <w:ind w:left="8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F</w:t>
            </w:r>
            <w:r w:rsidRPr="008B5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AX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BE7BFE" w:rsidRPr="003146C0" w:rsidTr="0049289E">
        <w:trPr>
          <w:trHeight w:val="896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C50FAB" w:rsidRPr="00B26161" w:rsidRDefault="00B26161" w:rsidP="00C50FAB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BE7BFE" w:rsidRPr="00B261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8080" w:type="dxa"/>
            <w:gridSpan w:val="7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E7BFE" w:rsidRPr="008B5F38" w:rsidRDefault="00BE7BFE" w:rsidP="008B5F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E7BFE" w:rsidRPr="008B5F38" w:rsidRDefault="00BE7BFE" w:rsidP="00ED76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7BFE" w:rsidRPr="003146C0" w:rsidTr="00624B96">
        <w:trPr>
          <w:trHeight w:val="1063"/>
        </w:trPr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BE7BFE" w:rsidRPr="00404A93" w:rsidRDefault="00624B96" w:rsidP="00624B96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所属・勤務先</w:t>
            </w:r>
          </w:p>
        </w:tc>
        <w:tc>
          <w:tcPr>
            <w:tcW w:w="8080" w:type="dxa"/>
            <w:gridSpan w:val="7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BE7BFE" w:rsidRDefault="00BE7BFE" w:rsidP="004119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637C" w:rsidRPr="003146C0" w:rsidTr="007B3CC4">
        <w:trPr>
          <w:trHeight w:val="1111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</w:tcPr>
          <w:p w:rsidR="0092637C" w:rsidRPr="008B5F38" w:rsidRDefault="0092637C" w:rsidP="009263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学歴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</w:tcPr>
          <w:p w:rsidR="00522D1D" w:rsidRPr="008B5F38" w:rsidRDefault="00522D1D" w:rsidP="00406DFA">
            <w:pPr>
              <w:rPr>
                <w:rFonts w:ascii="ＭＳ ゴシック" w:eastAsia="ＭＳ ゴシック" w:hAnsi="ＭＳ ゴシック" w:cs="Times"/>
                <w:kern w:val="0"/>
                <w:sz w:val="22"/>
                <w:szCs w:val="22"/>
              </w:rPr>
            </w:pPr>
          </w:p>
        </w:tc>
      </w:tr>
      <w:tr w:rsidR="00BE7BFE" w:rsidRPr="003146C0" w:rsidTr="00522D1D">
        <w:trPr>
          <w:trHeight w:val="1255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</w:tcPr>
          <w:p w:rsidR="00BE7BFE" w:rsidRPr="008B5F38" w:rsidRDefault="00C50FAB" w:rsidP="003F3F1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職歴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22D1D" w:rsidRPr="008B5F38" w:rsidRDefault="00522D1D" w:rsidP="00ED76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7BFE" w:rsidRPr="003146C0" w:rsidTr="007B3CC4">
        <w:trPr>
          <w:trHeight w:val="1415"/>
        </w:trPr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</w:tcPr>
          <w:p w:rsidR="00BE7BFE" w:rsidRPr="008B5F38" w:rsidRDefault="00624B96" w:rsidP="00624B96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専門領域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:rsidR="00BE7BFE" w:rsidRPr="008B5F38" w:rsidRDefault="00BE7BFE" w:rsidP="00ED76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7BFE" w:rsidRPr="003146C0" w:rsidTr="007B3CC4">
        <w:trPr>
          <w:trHeight w:val="1960"/>
        </w:trPr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BE7BFE" w:rsidRPr="008B5F38" w:rsidRDefault="00624B96" w:rsidP="003F3F1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業績等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BE7BFE" w:rsidRPr="008B5F38" w:rsidRDefault="00BE7BFE" w:rsidP="00ED76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50FAB" w:rsidRPr="003146C0" w:rsidRDefault="00C50FAB" w:rsidP="00F927BA">
      <w:pPr>
        <w:rPr>
          <w:rFonts w:ascii="メイリオ" w:eastAsia="メイリオ" w:hAnsi="メイリオ"/>
        </w:rPr>
      </w:pPr>
    </w:p>
    <w:sectPr w:rsidR="00C50FAB" w:rsidRPr="003146C0">
      <w:pgSz w:w="11906" w:h="16838" w:code="9"/>
      <w:pgMar w:top="851" w:right="851" w:bottom="851" w:left="85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D5" w:rsidRDefault="003C2AD5" w:rsidP="00455C92">
      <w:r>
        <w:separator/>
      </w:r>
    </w:p>
  </w:endnote>
  <w:endnote w:type="continuationSeparator" w:id="0">
    <w:p w:rsidR="003C2AD5" w:rsidRDefault="003C2AD5" w:rsidP="0045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D5" w:rsidRDefault="003C2AD5" w:rsidP="00455C92">
      <w:r>
        <w:separator/>
      </w:r>
    </w:p>
  </w:footnote>
  <w:footnote w:type="continuationSeparator" w:id="0">
    <w:p w:rsidR="003C2AD5" w:rsidRDefault="003C2AD5" w:rsidP="0045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DACF3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6165EA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37037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852881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5404BF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32D06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223F1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A8FFA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B887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FE2996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CA6352"/>
    <w:multiLevelType w:val="hybridMultilevel"/>
    <w:tmpl w:val="3D30B3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E9"/>
    <w:rsid w:val="000A11B4"/>
    <w:rsid w:val="000E4BB4"/>
    <w:rsid w:val="00102A51"/>
    <w:rsid w:val="00147A42"/>
    <w:rsid w:val="00176ECE"/>
    <w:rsid w:val="001E54C8"/>
    <w:rsid w:val="001F4890"/>
    <w:rsid w:val="00200FF2"/>
    <w:rsid w:val="00212520"/>
    <w:rsid w:val="002D666B"/>
    <w:rsid w:val="002F7299"/>
    <w:rsid w:val="003146C0"/>
    <w:rsid w:val="0037008A"/>
    <w:rsid w:val="003C2AD5"/>
    <w:rsid w:val="003D76C3"/>
    <w:rsid w:val="003F3F11"/>
    <w:rsid w:val="00404A93"/>
    <w:rsid w:val="00406DFA"/>
    <w:rsid w:val="00411978"/>
    <w:rsid w:val="00455C92"/>
    <w:rsid w:val="00522D1D"/>
    <w:rsid w:val="0053739C"/>
    <w:rsid w:val="00606E4F"/>
    <w:rsid w:val="00620931"/>
    <w:rsid w:val="00621FBB"/>
    <w:rsid w:val="00624B96"/>
    <w:rsid w:val="006A0ECA"/>
    <w:rsid w:val="006D58C2"/>
    <w:rsid w:val="007B3CC4"/>
    <w:rsid w:val="00802F72"/>
    <w:rsid w:val="00826F29"/>
    <w:rsid w:val="008629B7"/>
    <w:rsid w:val="008B5F38"/>
    <w:rsid w:val="0092637C"/>
    <w:rsid w:val="009B4C03"/>
    <w:rsid w:val="00A06427"/>
    <w:rsid w:val="00A45525"/>
    <w:rsid w:val="00B21DAF"/>
    <w:rsid w:val="00B26161"/>
    <w:rsid w:val="00B836CF"/>
    <w:rsid w:val="00BB0CE9"/>
    <w:rsid w:val="00BE7BFE"/>
    <w:rsid w:val="00C016EB"/>
    <w:rsid w:val="00C50FAB"/>
    <w:rsid w:val="00E171A7"/>
    <w:rsid w:val="00E70B83"/>
    <w:rsid w:val="00E9337B"/>
    <w:rsid w:val="00EA177B"/>
    <w:rsid w:val="00ED7611"/>
    <w:rsid w:val="00F03384"/>
    <w:rsid w:val="00F927BA"/>
    <w:rsid w:val="00FA18BD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550FC75-EFD9-4D03-ADCB-32BBD43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621FBB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621FBB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621FB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621FB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21FB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621FB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21FB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621FB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621FB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621FBB"/>
    <w:rPr>
      <w:i/>
      <w:iCs/>
    </w:rPr>
  </w:style>
  <w:style w:type="paragraph" w:styleId="HTML0">
    <w:name w:val="HTML Preformatted"/>
    <w:basedOn w:val="a1"/>
    <w:rsid w:val="00621FBB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621FBB"/>
    <w:pPr>
      <w:jc w:val="left"/>
    </w:pPr>
  </w:style>
  <w:style w:type="paragraph" w:styleId="a6">
    <w:name w:val="annotation subject"/>
    <w:basedOn w:val="a5"/>
    <w:next w:val="a5"/>
    <w:semiHidden/>
    <w:rsid w:val="00621FBB"/>
    <w:rPr>
      <w:b/>
      <w:bCs/>
    </w:rPr>
  </w:style>
  <w:style w:type="paragraph" w:styleId="a7">
    <w:name w:val="footer"/>
    <w:basedOn w:val="a1"/>
    <w:rsid w:val="00621FBB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rsid w:val="00621FBB"/>
    <w:pPr>
      <w:ind w:leftChars="700" w:left="1440" w:rightChars="700" w:right="1440"/>
    </w:pPr>
  </w:style>
  <w:style w:type="paragraph" w:styleId="a9">
    <w:name w:val="header"/>
    <w:basedOn w:val="a1"/>
    <w:rsid w:val="00621FBB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rsid w:val="00621FB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rsid w:val="00621F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rsid w:val="00621FBB"/>
  </w:style>
  <w:style w:type="paragraph" w:styleId="ad">
    <w:name w:val="envelope address"/>
    <w:basedOn w:val="a1"/>
    <w:rsid w:val="00621FB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rsid w:val="00621FBB"/>
    <w:pPr>
      <w:ind w:left="200" w:hangingChars="200" w:hanging="200"/>
    </w:pPr>
  </w:style>
  <w:style w:type="paragraph" w:styleId="22">
    <w:name w:val="List 2"/>
    <w:basedOn w:val="a1"/>
    <w:rsid w:val="00621FBB"/>
    <w:pPr>
      <w:ind w:leftChars="200" w:left="100" w:hangingChars="200" w:hanging="200"/>
    </w:pPr>
  </w:style>
  <w:style w:type="paragraph" w:styleId="32">
    <w:name w:val="List 3"/>
    <w:basedOn w:val="a1"/>
    <w:rsid w:val="00621FBB"/>
    <w:pPr>
      <w:ind w:leftChars="400" w:left="100" w:hangingChars="200" w:hanging="200"/>
    </w:pPr>
  </w:style>
  <w:style w:type="paragraph" w:styleId="42">
    <w:name w:val="List 4"/>
    <w:basedOn w:val="a1"/>
    <w:rsid w:val="00621FBB"/>
    <w:pPr>
      <w:ind w:leftChars="600" w:left="100" w:hangingChars="200" w:hanging="200"/>
    </w:pPr>
  </w:style>
  <w:style w:type="paragraph" w:styleId="52">
    <w:name w:val="List 5"/>
    <w:basedOn w:val="a1"/>
    <w:rsid w:val="00621FBB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rsid w:val="00621FBB"/>
    <w:pPr>
      <w:ind w:left="210" w:hangingChars="100" w:hanging="210"/>
    </w:pPr>
  </w:style>
  <w:style w:type="paragraph" w:styleId="af0">
    <w:name w:val="toa heading"/>
    <w:basedOn w:val="a1"/>
    <w:next w:val="a1"/>
    <w:semiHidden/>
    <w:rsid w:val="00621FB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621FBB"/>
    <w:pPr>
      <w:numPr>
        <w:numId w:val="2"/>
      </w:numPr>
    </w:pPr>
  </w:style>
  <w:style w:type="paragraph" w:styleId="20">
    <w:name w:val="List Bullet 2"/>
    <w:basedOn w:val="a1"/>
    <w:rsid w:val="00621FBB"/>
    <w:pPr>
      <w:numPr>
        <w:numId w:val="3"/>
      </w:numPr>
    </w:pPr>
  </w:style>
  <w:style w:type="paragraph" w:styleId="30">
    <w:name w:val="List Bullet 3"/>
    <w:basedOn w:val="a1"/>
    <w:rsid w:val="00621FBB"/>
    <w:pPr>
      <w:numPr>
        <w:numId w:val="4"/>
      </w:numPr>
    </w:pPr>
  </w:style>
  <w:style w:type="paragraph" w:styleId="40">
    <w:name w:val="List Bullet 4"/>
    <w:basedOn w:val="a1"/>
    <w:rsid w:val="00621FBB"/>
    <w:pPr>
      <w:numPr>
        <w:numId w:val="5"/>
      </w:numPr>
    </w:pPr>
  </w:style>
  <w:style w:type="paragraph" w:styleId="50">
    <w:name w:val="List Bullet 5"/>
    <w:basedOn w:val="a1"/>
    <w:rsid w:val="00621FBB"/>
    <w:pPr>
      <w:numPr>
        <w:numId w:val="6"/>
      </w:numPr>
    </w:pPr>
  </w:style>
  <w:style w:type="paragraph" w:styleId="af1">
    <w:name w:val="List Continue"/>
    <w:basedOn w:val="a1"/>
    <w:rsid w:val="00621FBB"/>
    <w:pPr>
      <w:spacing w:after="180"/>
      <w:ind w:leftChars="200" w:left="425"/>
    </w:pPr>
  </w:style>
  <w:style w:type="paragraph" w:styleId="23">
    <w:name w:val="List Continue 2"/>
    <w:basedOn w:val="a1"/>
    <w:rsid w:val="00621FBB"/>
    <w:pPr>
      <w:spacing w:after="180"/>
      <w:ind w:leftChars="400" w:left="850"/>
    </w:pPr>
  </w:style>
  <w:style w:type="paragraph" w:styleId="33">
    <w:name w:val="List Continue 3"/>
    <w:basedOn w:val="a1"/>
    <w:rsid w:val="00621FBB"/>
    <w:pPr>
      <w:spacing w:after="180"/>
      <w:ind w:leftChars="600" w:left="1275"/>
    </w:pPr>
  </w:style>
  <w:style w:type="paragraph" w:styleId="43">
    <w:name w:val="List Continue 4"/>
    <w:basedOn w:val="a1"/>
    <w:rsid w:val="00621FBB"/>
    <w:pPr>
      <w:spacing w:after="180"/>
      <w:ind w:leftChars="800" w:left="1700"/>
    </w:pPr>
  </w:style>
  <w:style w:type="paragraph" w:styleId="53">
    <w:name w:val="List Continue 5"/>
    <w:basedOn w:val="a1"/>
    <w:rsid w:val="00621FBB"/>
    <w:pPr>
      <w:spacing w:after="180"/>
      <w:ind w:leftChars="1000" w:left="2125"/>
    </w:pPr>
  </w:style>
  <w:style w:type="paragraph" w:styleId="af2">
    <w:name w:val="Note Heading"/>
    <w:basedOn w:val="a1"/>
    <w:next w:val="a1"/>
    <w:rsid w:val="00621FBB"/>
    <w:pPr>
      <w:jc w:val="center"/>
    </w:pPr>
  </w:style>
  <w:style w:type="paragraph" w:styleId="af3">
    <w:name w:val="footnote text"/>
    <w:basedOn w:val="a1"/>
    <w:semiHidden/>
    <w:rsid w:val="00621FBB"/>
    <w:pPr>
      <w:snapToGrid w:val="0"/>
      <w:jc w:val="left"/>
    </w:pPr>
  </w:style>
  <w:style w:type="paragraph" w:styleId="af4">
    <w:name w:val="Closing"/>
    <w:basedOn w:val="a1"/>
    <w:rsid w:val="00621FBB"/>
    <w:pPr>
      <w:jc w:val="right"/>
    </w:pPr>
  </w:style>
  <w:style w:type="paragraph" w:styleId="af5">
    <w:name w:val="Document Map"/>
    <w:basedOn w:val="a1"/>
    <w:semiHidden/>
    <w:rsid w:val="00621FBB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621FB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621FBB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621FBB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621FBB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621FBB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621FBB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621FBB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621FBB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621FBB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621FBB"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sid w:val="00621FBB"/>
    <w:rPr>
      <w:rFonts w:ascii="Arial" w:hAnsi="Arial" w:cs="Arial"/>
      <w:b/>
      <w:bCs/>
    </w:rPr>
  </w:style>
  <w:style w:type="paragraph" w:styleId="af8">
    <w:name w:val="Signature"/>
    <w:basedOn w:val="a1"/>
    <w:rsid w:val="00621FBB"/>
    <w:pPr>
      <w:jc w:val="right"/>
    </w:pPr>
  </w:style>
  <w:style w:type="paragraph" w:styleId="af9">
    <w:name w:val="Plain Text"/>
    <w:basedOn w:val="a1"/>
    <w:rsid w:val="00621FBB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rsid w:val="00621FBB"/>
    <w:rPr>
      <w:b/>
      <w:bCs/>
      <w:szCs w:val="21"/>
    </w:rPr>
  </w:style>
  <w:style w:type="paragraph" w:styleId="afb">
    <w:name w:val="table of figures"/>
    <w:basedOn w:val="a1"/>
    <w:next w:val="a1"/>
    <w:semiHidden/>
    <w:rsid w:val="00621FBB"/>
    <w:pPr>
      <w:ind w:leftChars="200" w:left="200" w:hangingChars="200" w:hanging="200"/>
    </w:pPr>
  </w:style>
  <w:style w:type="paragraph" w:styleId="afc">
    <w:name w:val="Balloon Text"/>
    <w:basedOn w:val="a1"/>
    <w:semiHidden/>
    <w:rsid w:val="00621FBB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621FBB"/>
    <w:pPr>
      <w:numPr>
        <w:numId w:val="7"/>
      </w:numPr>
    </w:pPr>
  </w:style>
  <w:style w:type="paragraph" w:styleId="2">
    <w:name w:val="List Number 2"/>
    <w:basedOn w:val="a1"/>
    <w:rsid w:val="00621FBB"/>
    <w:pPr>
      <w:numPr>
        <w:numId w:val="8"/>
      </w:numPr>
    </w:pPr>
  </w:style>
  <w:style w:type="paragraph" w:styleId="3">
    <w:name w:val="List Number 3"/>
    <w:basedOn w:val="a1"/>
    <w:rsid w:val="00621FBB"/>
    <w:pPr>
      <w:numPr>
        <w:numId w:val="9"/>
      </w:numPr>
    </w:pPr>
  </w:style>
  <w:style w:type="paragraph" w:styleId="4">
    <w:name w:val="List Number 4"/>
    <w:basedOn w:val="a1"/>
    <w:rsid w:val="00621FBB"/>
    <w:pPr>
      <w:numPr>
        <w:numId w:val="10"/>
      </w:numPr>
    </w:pPr>
  </w:style>
  <w:style w:type="paragraph" w:styleId="5">
    <w:name w:val="List Number 5"/>
    <w:basedOn w:val="a1"/>
    <w:rsid w:val="00621FBB"/>
    <w:pPr>
      <w:numPr>
        <w:numId w:val="11"/>
      </w:numPr>
    </w:pPr>
  </w:style>
  <w:style w:type="paragraph" w:styleId="afd">
    <w:name w:val="E-mail Signature"/>
    <w:basedOn w:val="a1"/>
    <w:rsid w:val="00621FBB"/>
  </w:style>
  <w:style w:type="paragraph" w:styleId="afe">
    <w:name w:val="Date"/>
    <w:basedOn w:val="a1"/>
    <w:next w:val="a1"/>
    <w:rsid w:val="00621FBB"/>
  </w:style>
  <w:style w:type="paragraph" w:styleId="Web">
    <w:name w:val="Normal (Web)"/>
    <w:basedOn w:val="a1"/>
    <w:rsid w:val="00621FBB"/>
    <w:rPr>
      <w:rFonts w:ascii="Times New Roman" w:hAnsi="Times New Roman"/>
      <w:sz w:val="24"/>
    </w:rPr>
  </w:style>
  <w:style w:type="paragraph" w:styleId="aff">
    <w:name w:val="Normal Indent"/>
    <w:basedOn w:val="a1"/>
    <w:rsid w:val="00621FBB"/>
    <w:pPr>
      <w:ind w:leftChars="400" w:left="840"/>
    </w:pPr>
  </w:style>
  <w:style w:type="paragraph" w:styleId="aff0">
    <w:name w:val="Title"/>
    <w:basedOn w:val="a1"/>
    <w:qFormat/>
    <w:rsid w:val="00621FB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621FB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rsid w:val="00621FBB"/>
    <w:pPr>
      <w:snapToGrid w:val="0"/>
      <w:jc w:val="left"/>
    </w:pPr>
  </w:style>
  <w:style w:type="paragraph" w:styleId="aff3">
    <w:name w:val="Body Text"/>
    <w:basedOn w:val="a1"/>
    <w:rsid w:val="00621FBB"/>
  </w:style>
  <w:style w:type="paragraph" w:styleId="25">
    <w:name w:val="Body Text 2"/>
    <w:basedOn w:val="a1"/>
    <w:rsid w:val="00621FBB"/>
    <w:pPr>
      <w:spacing w:line="480" w:lineRule="auto"/>
    </w:pPr>
  </w:style>
  <w:style w:type="paragraph" w:styleId="35">
    <w:name w:val="Body Text 3"/>
    <w:basedOn w:val="a1"/>
    <w:rsid w:val="00621FBB"/>
    <w:rPr>
      <w:sz w:val="16"/>
      <w:szCs w:val="16"/>
    </w:rPr>
  </w:style>
  <w:style w:type="paragraph" w:styleId="aff4">
    <w:name w:val="Body Text Indent"/>
    <w:basedOn w:val="a1"/>
    <w:rsid w:val="00621FBB"/>
    <w:pPr>
      <w:ind w:leftChars="400" w:left="851"/>
    </w:pPr>
  </w:style>
  <w:style w:type="paragraph" w:styleId="26">
    <w:name w:val="Body Text Indent 2"/>
    <w:basedOn w:val="a1"/>
    <w:rsid w:val="00621FBB"/>
    <w:pPr>
      <w:spacing w:line="480" w:lineRule="auto"/>
      <w:ind w:leftChars="400" w:left="851"/>
    </w:pPr>
  </w:style>
  <w:style w:type="paragraph" w:styleId="36">
    <w:name w:val="Body Text Indent 3"/>
    <w:basedOn w:val="a1"/>
    <w:rsid w:val="00621FBB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621FBB"/>
    <w:pPr>
      <w:ind w:firstLineChars="100" w:firstLine="210"/>
    </w:pPr>
  </w:style>
  <w:style w:type="paragraph" w:styleId="27">
    <w:name w:val="Body Text First Indent 2"/>
    <w:basedOn w:val="aff4"/>
    <w:rsid w:val="00621FB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621FBB"/>
  </w:style>
  <w:style w:type="paragraph" w:styleId="28">
    <w:name w:val="toc 2"/>
    <w:basedOn w:val="a1"/>
    <w:next w:val="a1"/>
    <w:autoRedefine/>
    <w:semiHidden/>
    <w:rsid w:val="00621FBB"/>
    <w:pPr>
      <w:ind w:leftChars="100" w:left="210"/>
    </w:pPr>
  </w:style>
  <w:style w:type="paragraph" w:styleId="37">
    <w:name w:val="toc 3"/>
    <w:basedOn w:val="a1"/>
    <w:next w:val="a1"/>
    <w:autoRedefine/>
    <w:semiHidden/>
    <w:rsid w:val="00621FBB"/>
    <w:pPr>
      <w:ind w:leftChars="200" w:left="420"/>
    </w:pPr>
  </w:style>
  <w:style w:type="paragraph" w:styleId="45">
    <w:name w:val="toc 4"/>
    <w:basedOn w:val="a1"/>
    <w:next w:val="a1"/>
    <w:autoRedefine/>
    <w:semiHidden/>
    <w:rsid w:val="00621FBB"/>
    <w:pPr>
      <w:ind w:leftChars="300" w:left="630"/>
    </w:pPr>
  </w:style>
  <w:style w:type="paragraph" w:styleId="55">
    <w:name w:val="toc 5"/>
    <w:basedOn w:val="a1"/>
    <w:next w:val="a1"/>
    <w:autoRedefine/>
    <w:semiHidden/>
    <w:rsid w:val="00621FBB"/>
    <w:pPr>
      <w:ind w:leftChars="400" w:left="840"/>
    </w:pPr>
  </w:style>
  <w:style w:type="paragraph" w:styleId="61">
    <w:name w:val="toc 6"/>
    <w:basedOn w:val="a1"/>
    <w:next w:val="a1"/>
    <w:autoRedefine/>
    <w:semiHidden/>
    <w:rsid w:val="00621FBB"/>
    <w:pPr>
      <w:ind w:leftChars="500" w:left="1050"/>
    </w:pPr>
  </w:style>
  <w:style w:type="paragraph" w:styleId="71">
    <w:name w:val="toc 7"/>
    <w:basedOn w:val="a1"/>
    <w:next w:val="a1"/>
    <w:autoRedefine/>
    <w:semiHidden/>
    <w:rsid w:val="00621FBB"/>
    <w:pPr>
      <w:ind w:leftChars="600" w:left="1260"/>
    </w:pPr>
  </w:style>
  <w:style w:type="paragraph" w:styleId="81">
    <w:name w:val="toc 8"/>
    <w:basedOn w:val="a1"/>
    <w:next w:val="a1"/>
    <w:autoRedefine/>
    <w:semiHidden/>
    <w:rsid w:val="00621FBB"/>
    <w:pPr>
      <w:ind w:leftChars="700" w:left="1470"/>
    </w:pPr>
  </w:style>
  <w:style w:type="paragraph" w:styleId="91">
    <w:name w:val="toc 9"/>
    <w:basedOn w:val="a1"/>
    <w:next w:val="a1"/>
    <w:autoRedefine/>
    <w:semiHidden/>
    <w:rsid w:val="00621FBB"/>
    <w:pPr>
      <w:ind w:leftChars="800" w:left="1680"/>
    </w:pPr>
  </w:style>
  <w:style w:type="table" w:styleId="aff6">
    <w:name w:val="Table Grid"/>
    <w:basedOn w:val="a3"/>
    <w:rsid w:val="008B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3027-6791-464A-8D9D-EA0336E3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DD318210.dotm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地域デザイン学会入会申込書</vt:lpstr>
    </vt:vector>
  </TitlesOfParts>
  <Company/>
  <LinksUpToDate>false</LinksUpToDate>
  <CharactersWithSpaces>253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地域デザイン学会入会申込書</dc:title>
  <dc:creator>Atsuko Nishida</dc:creator>
  <cp:lastModifiedBy>guscscvr</cp:lastModifiedBy>
  <cp:revision>2</cp:revision>
  <cp:lastPrinted>2017-04-03T06:14:00Z</cp:lastPrinted>
  <dcterms:created xsi:type="dcterms:W3CDTF">2017-04-03T06:46:00Z</dcterms:created>
  <dcterms:modified xsi:type="dcterms:W3CDTF">2017-04-03T06:46:00Z</dcterms:modified>
</cp:coreProperties>
</file>