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6" w:rsidRDefault="00464986" w:rsidP="00464986">
      <w:pPr>
        <w:jc w:val="right"/>
      </w:pPr>
      <w:r>
        <w:t xml:space="preserve">提出日： </w:t>
      </w:r>
      <w:r>
        <w:rPr>
          <w:rFonts w:hint="eastAsia"/>
        </w:rPr>
        <w:t xml:space="preserve">　　　</w:t>
      </w: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（ </w:t>
      </w:r>
      <w:r>
        <w:rPr>
          <w:rFonts w:hint="eastAsia"/>
        </w:rPr>
        <w:t xml:space="preserve">　　</w:t>
      </w:r>
      <w:r>
        <w:t xml:space="preserve">） </w:t>
      </w:r>
    </w:p>
    <w:p w:rsidR="00464986" w:rsidRDefault="00464986" w:rsidP="00464986">
      <w:pPr>
        <w:jc w:val="center"/>
        <w:rPr>
          <w:rFonts w:eastAsia="DengXian"/>
          <w:b/>
          <w:sz w:val="36"/>
          <w:szCs w:val="36"/>
          <w:lang w:eastAsia="zh-CN"/>
        </w:rPr>
      </w:pPr>
    </w:p>
    <w:p w:rsidR="00464986" w:rsidRPr="00464986" w:rsidRDefault="00464986" w:rsidP="00464986">
      <w:pPr>
        <w:jc w:val="center"/>
        <w:rPr>
          <w:b/>
          <w:sz w:val="36"/>
          <w:szCs w:val="36"/>
          <w:lang w:eastAsia="zh-CN"/>
        </w:rPr>
      </w:pPr>
      <w:r w:rsidRPr="00464986">
        <w:rPr>
          <w:b/>
          <w:sz w:val="36"/>
          <w:szCs w:val="36"/>
          <w:lang w:eastAsia="zh-CN"/>
        </w:rPr>
        <w:t>学会誌『身体表象』第</w:t>
      </w:r>
      <w:r w:rsidRPr="00464986">
        <w:rPr>
          <w:b/>
          <w:sz w:val="36"/>
          <w:szCs w:val="36"/>
          <w:lang w:eastAsia="zh-CN"/>
        </w:rPr>
        <w:t>2</w:t>
      </w:r>
      <w:r w:rsidRPr="00464986">
        <w:rPr>
          <w:b/>
          <w:sz w:val="36"/>
          <w:szCs w:val="36"/>
          <w:lang w:eastAsia="zh-CN"/>
        </w:rPr>
        <w:t>号 投稿申込書</w:t>
      </w:r>
    </w:p>
    <w:p w:rsidR="00464986" w:rsidRPr="00464986" w:rsidRDefault="00464986" w:rsidP="00464986">
      <w:pPr>
        <w:jc w:val="center"/>
        <w:rPr>
          <w:u w:val="single"/>
          <w:lang w:eastAsia="zh-TW"/>
        </w:rPr>
      </w:pPr>
      <w:r w:rsidRPr="00464986">
        <w:rPr>
          <w:b/>
          <w:sz w:val="36"/>
          <w:szCs w:val="36"/>
          <w:u w:val="single"/>
          <w:lang w:eastAsia="zh-TW"/>
        </w:rPr>
        <w:t>提出締切：</w:t>
      </w:r>
      <w:r w:rsidRPr="00464986">
        <w:rPr>
          <w:b/>
          <w:sz w:val="36"/>
          <w:szCs w:val="36"/>
          <w:u w:val="single"/>
          <w:lang w:eastAsia="zh-TW"/>
        </w:rPr>
        <w:t>2018</w:t>
      </w:r>
      <w:r w:rsidRPr="00464986">
        <w:rPr>
          <w:b/>
          <w:sz w:val="36"/>
          <w:szCs w:val="36"/>
          <w:u w:val="single"/>
          <w:lang w:eastAsia="zh-TW"/>
        </w:rPr>
        <w:t>年</w:t>
      </w:r>
      <w:r w:rsidRPr="00464986">
        <w:rPr>
          <w:b/>
          <w:sz w:val="36"/>
          <w:szCs w:val="36"/>
          <w:u w:val="single"/>
          <w:lang w:eastAsia="zh-TW"/>
        </w:rPr>
        <w:t xml:space="preserve"> 9</w:t>
      </w:r>
      <w:r w:rsidRPr="00464986">
        <w:rPr>
          <w:b/>
          <w:sz w:val="36"/>
          <w:szCs w:val="36"/>
          <w:u w:val="single"/>
          <w:lang w:eastAsia="zh-TW"/>
        </w:rPr>
        <w:t xml:space="preserve"> 月</w:t>
      </w:r>
      <w:r w:rsidRPr="00464986">
        <w:rPr>
          <w:b/>
          <w:sz w:val="36"/>
          <w:szCs w:val="36"/>
          <w:u w:val="single"/>
          <w:lang w:eastAsia="zh-TW"/>
        </w:rPr>
        <w:t xml:space="preserve"> 20</w:t>
      </w:r>
      <w:r w:rsidRPr="00464986">
        <w:rPr>
          <w:b/>
          <w:sz w:val="36"/>
          <w:szCs w:val="36"/>
          <w:u w:val="single"/>
          <w:lang w:eastAsia="zh-TW"/>
        </w:rPr>
        <w:t xml:space="preserve"> </w:t>
      </w:r>
      <w:r w:rsidRPr="00464986">
        <w:rPr>
          <w:b/>
          <w:sz w:val="36"/>
          <w:szCs w:val="36"/>
          <w:u w:val="single"/>
          <w:lang w:eastAsia="zh-TW"/>
        </w:rPr>
        <w:t>日（</w:t>
      </w:r>
      <w:r w:rsidRPr="00464986">
        <w:rPr>
          <w:rFonts w:hint="eastAsia"/>
          <w:b/>
          <w:sz w:val="36"/>
          <w:szCs w:val="36"/>
          <w:u w:val="single"/>
          <w:lang w:eastAsia="zh-TW"/>
        </w:rPr>
        <w:t>木</w:t>
      </w:r>
      <w:r w:rsidRPr="00464986">
        <w:rPr>
          <w:b/>
          <w:sz w:val="36"/>
          <w:szCs w:val="36"/>
          <w:u w:val="single"/>
          <w:lang w:eastAsia="zh-TW"/>
        </w:rPr>
        <w:t>）</w:t>
      </w:r>
    </w:p>
    <w:p w:rsidR="00464986" w:rsidRPr="00464986" w:rsidRDefault="00464986">
      <w:pPr>
        <w:rPr>
          <w:lang w:eastAsia="zh-TW"/>
        </w:rPr>
      </w:pP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64986" w:rsidTr="00464986">
        <w:tc>
          <w:tcPr>
            <w:tcW w:w="1413" w:type="dxa"/>
          </w:tcPr>
          <w:p w:rsidR="00464986" w:rsidRDefault="00464986" w:rsidP="00464986">
            <w:r>
              <w:t>ふりがな</w:t>
            </w:r>
          </w:p>
        </w:tc>
        <w:tc>
          <w:tcPr>
            <w:tcW w:w="7081" w:type="dxa"/>
          </w:tcPr>
          <w:p w:rsidR="00464986" w:rsidRDefault="00464986" w:rsidP="00464986"/>
        </w:tc>
      </w:tr>
      <w:tr w:rsidR="00464986" w:rsidTr="00464986">
        <w:trPr>
          <w:trHeight w:val="1176"/>
        </w:trPr>
        <w:tc>
          <w:tcPr>
            <w:tcW w:w="1413" w:type="dxa"/>
          </w:tcPr>
          <w:p w:rsidR="00464986" w:rsidRDefault="00464986" w:rsidP="00464986">
            <w:r>
              <w:t>名前</w:t>
            </w:r>
          </w:p>
        </w:tc>
        <w:tc>
          <w:tcPr>
            <w:tcW w:w="7081" w:type="dxa"/>
          </w:tcPr>
          <w:p w:rsidR="00464986" w:rsidRDefault="00464986" w:rsidP="00464986"/>
        </w:tc>
      </w:tr>
      <w:tr w:rsidR="00464986" w:rsidTr="00464986">
        <w:trPr>
          <w:trHeight w:val="1122"/>
        </w:trPr>
        <w:tc>
          <w:tcPr>
            <w:tcW w:w="1413" w:type="dxa"/>
          </w:tcPr>
          <w:p w:rsidR="00464986" w:rsidRDefault="00464986" w:rsidP="00464986">
            <w:r>
              <w:t>所属</w:t>
            </w:r>
          </w:p>
        </w:tc>
        <w:tc>
          <w:tcPr>
            <w:tcW w:w="7081" w:type="dxa"/>
          </w:tcPr>
          <w:p w:rsidR="00464986" w:rsidRDefault="00464986" w:rsidP="00464986">
            <w:pPr>
              <w:jc w:val="right"/>
            </w:pPr>
          </w:p>
          <w:p w:rsidR="00464986" w:rsidRDefault="00464986" w:rsidP="00464986">
            <w:pPr>
              <w:jc w:val="right"/>
            </w:pPr>
          </w:p>
          <w:p w:rsidR="00464986" w:rsidRPr="00464986" w:rsidRDefault="00464986" w:rsidP="00464986">
            <w:pPr>
              <w:jc w:val="right"/>
              <w:rPr>
                <w:sz w:val="18"/>
                <w:szCs w:val="18"/>
              </w:rPr>
            </w:pPr>
            <w:r w:rsidRPr="00464986">
              <w:rPr>
                <w:sz w:val="18"/>
                <w:szCs w:val="18"/>
              </w:rPr>
              <w:t>（例：身体表象文化学専攻博士○期課程○年）</w:t>
            </w:r>
          </w:p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>原稿種類</w:t>
            </w:r>
          </w:p>
          <w:p w:rsidR="00464986" w:rsidRPr="00464986" w:rsidRDefault="00464986" w:rsidP="00464986">
            <w:pPr>
              <w:rPr>
                <w:rFonts w:hint="eastAsia"/>
                <w:sz w:val="16"/>
                <w:szCs w:val="16"/>
              </w:rPr>
            </w:pPr>
            <w:r w:rsidRPr="00464986">
              <w:rPr>
                <w:sz w:val="16"/>
                <w:szCs w:val="16"/>
              </w:rPr>
              <w:t>（該当するものに</w:t>
            </w:r>
            <w:r>
              <w:rPr>
                <w:sz w:val="16"/>
                <w:szCs w:val="16"/>
              </w:rPr>
              <w:t>○</w:t>
            </w:r>
            <w:r w:rsidRPr="00464986">
              <w:rPr>
                <w:sz w:val="16"/>
                <w:szCs w:val="16"/>
              </w:rPr>
              <w:t>をしてください）</w:t>
            </w:r>
          </w:p>
        </w:tc>
        <w:tc>
          <w:tcPr>
            <w:tcW w:w="7081" w:type="dxa"/>
          </w:tcPr>
          <w:p w:rsidR="00464986" w:rsidRDefault="00464986" w:rsidP="00464986"/>
          <w:p w:rsidR="00733624" w:rsidRDefault="00733624" w:rsidP="00464986"/>
          <w:p w:rsidR="00464986" w:rsidRDefault="00464986" w:rsidP="00464986">
            <w:r>
              <w:t xml:space="preserve">論文 ・ 研究ノート ・ </w:t>
            </w:r>
            <w:r w:rsidRPr="00464986">
              <w:rPr>
                <w:rFonts w:hint="eastAsia"/>
              </w:rPr>
              <w:t>プロシーディングス（研究発表者のみ）</w:t>
            </w:r>
            <w:r>
              <w:rPr>
                <w:rFonts w:hint="eastAsia"/>
              </w:rPr>
              <w:t xml:space="preserve">・ </w:t>
            </w:r>
            <w:r>
              <w:t>書評</w:t>
            </w:r>
          </w:p>
          <w:p w:rsidR="00733624" w:rsidRDefault="00733624" w:rsidP="00464986"/>
          <w:p w:rsidR="00733624" w:rsidRDefault="00733624" w:rsidP="00464986">
            <w:pPr>
              <w:rPr>
                <w:rFonts w:hint="eastAsia"/>
              </w:rPr>
            </w:pPr>
          </w:p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>論題</w:t>
            </w:r>
          </w:p>
          <w:p w:rsidR="00464986" w:rsidRDefault="00464986" w:rsidP="00464986">
            <w:r w:rsidRPr="00464986">
              <w:rPr>
                <w:sz w:val="16"/>
                <w:szCs w:val="16"/>
              </w:rPr>
              <w:t>（書評の場合は書籍名）</w:t>
            </w:r>
          </w:p>
        </w:tc>
        <w:tc>
          <w:tcPr>
            <w:tcW w:w="7081" w:type="dxa"/>
          </w:tcPr>
          <w:p w:rsidR="00464986" w:rsidRDefault="00464986" w:rsidP="00464986">
            <w:bookmarkStart w:id="0" w:name="_GoBack"/>
            <w:bookmarkEnd w:id="0"/>
          </w:p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 xml:space="preserve">連絡先 </w:t>
            </w:r>
          </w:p>
          <w:p w:rsidR="00464986" w:rsidRPr="00464986" w:rsidRDefault="00464986" w:rsidP="00464986">
            <w:pPr>
              <w:rPr>
                <w:w w:val="80"/>
              </w:rPr>
            </w:pPr>
            <w:r w:rsidRPr="00464986">
              <w:rPr>
                <w:w w:val="80"/>
                <w:sz w:val="16"/>
                <w:szCs w:val="16"/>
              </w:rPr>
              <w:t>（メールアドレス）</w:t>
            </w:r>
          </w:p>
        </w:tc>
        <w:tc>
          <w:tcPr>
            <w:tcW w:w="7081" w:type="dxa"/>
          </w:tcPr>
          <w:p w:rsidR="00464986" w:rsidRDefault="00464986" w:rsidP="00464986"/>
        </w:tc>
      </w:tr>
    </w:tbl>
    <w:p w:rsidR="00464986" w:rsidRDefault="00464986"/>
    <w:p w:rsidR="00464986" w:rsidRDefault="00464986">
      <w:r>
        <w:t>・投稿規定ならびに書式規程は学会公式 HP を参照してください。</w:t>
      </w:r>
    </w:p>
    <w:p w:rsidR="00464986" w:rsidRDefault="00464986">
      <w:r>
        <w:t xml:space="preserve">・提出は以下のどちらかでお願いいたします。 </w:t>
      </w:r>
    </w:p>
    <w:p w:rsidR="00464986" w:rsidRDefault="00464986">
      <w:r>
        <w:t xml:space="preserve">① 会誌編集担当委員（関根）に提出 </w:t>
      </w:r>
    </w:p>
    <w:p w:rsidR="00464986" w:rsidRDefault="00464986">
      <w:r>
        <w:t>② 学会メールアドレス（</w:t>
      </w:r>
      <w:proofErr w:type="spellStart"/>
      <w:r>
        <w:t>guscscvr</w:t>
      </w:r>
      <w:proofErr w:type="spellEnd"/>
      <w:r>
        <w:t xml:space="preserve">＠gakushuin.ac.jp）に添付して送信 </w:t>
      </w:r>
    </w:p>
    <w:p w:rsidR="008407C2" w:rsidRDefault="00464986">
      <w:r>
        <w:t>※②で提出する場合は、件名に「学会誌『身体表象』第</w:t>
      </w:r>
      <w:r>
        <w:t>2</w:t>
      </w:r>
      <w:r>
        <w:t>号投稿テーマ（名前）」を明記してください。</w:t>
      </w:r>
    </w:p>
    <w:sectPr w:rsidR="00840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86"/>
    <w:rsid w:val="00464986"/>
    <w:rsid w:val="00733624"/>
    <w:rsid w:val="008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52448"/>
  <w15:chartTrackingRefBased/>
  <w15:docId w15:val="{8AADE074-79EA-4860-9456-5B5BAC0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72DD16EA.dotm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xsekinem</dc:creator>
  <cp:keywords/>
  <dc:description/>
  <cp:lastModifiedBy>xsekinem</cp:lastModifiedBy>
  <cp:revision>2</cp:revision>
  <dcterms:created xsi:type="dcterms:W3CDTF">2018-07-31T03:08:00Z</dcterms:created>
  <dcterms:modified xsi:type="dcterms:W3CDTF">2018-07-31T03:17:00Z</dcterms:modified>
</cp:coreProperties>
</file>